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1D" w:rsidRDefault="00615C1D" w:rsidP="00917F9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15C1D" w:rsidRDefault="00615C1D" w:rsidP="00917F9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986"/>
        <w:gridCol w:w="1702"/>
        <w:gridCol w:w="1701"/>
        <w:gridCol w:w="1134"/>
        <w:gridCol w:w="1134"/>
        <w:gridCol w:w="2409"/>
        <w:gridCol w:w="1557"/>
        <w:gridCol w:w="1134"/>
        <w:gridCol w:w="1559"/>
        <w:gridCol w:w="1134"/>
      </w:tblGrid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spacing w:after="0"/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5C1D" w:rsidRPr="00B100C6" w:rsidRDefault="00615C1D">
            <w:pPr>
              <w:spacing w:after="0"/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Ф. И. О.</w:t>
            </w:r>
          </w:p>
        </w:tc>
        <w:tc>
          <w:tcPr>
            <w:tcW w:w="1702" w:type="dxa"/>
          </w:tcPr>
          <w:p w:rsidR="00615C1D" w:rsidRDefault="00615C1D" w:rsidP="00AC4AFB">
            <w:pPr>
              <w:pStyle w:val="Heading1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Занимаемая должность, специальность,  преподаваемая дисциплина</w:t>
            </w:r>
          </w:p>
        </w:tc>
        <w:tc>
          <w:tcPr>
            <w:tcW w:w="1701" w:type="dxa"/>
          </w:tcPr>
          <w:p w:rsidR="00615C1D" w:rsidRDefault="00615C1D">
            <w:pPr>
              <w:pStyle w:val="Heading1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Образование (специальность, квалификация)</w:t>
            </w:r>
          </w:p>
        </w:tc>
        <w:tc>
          <w:tcPr>
            <w:tcW w:w="1134" w:type="dxa"/>
          </w:tcPr>
          <w:p w:rsidR="00615C1D" w:rsidRDefault="00615C1D">
            <w:pPr>
              <w:pStyle w:val="Heading1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Общий стаж</w:t>
            </w:r>
          </w:p>
        </w:tc>
        <w:tc>
          <w:tcPr>
            <w:tcW w:w="1134" w:type="dxa"/>
          </w:tcPr>
          <w:p w:rsidR="00615C1D" w:rsidRDefault="00615C1D" w:rsidP="005108B7">
            <w:pPr>
              <w:pStyle w:val="Heading1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Стаж работы по специальности</w:t>
            </w:r>
          </w:p>
        </w:tc>
        <w:tc>
          <w:tcPr>
            <w:tcW w:w="2409" w:type="dxa"/>
          </w:tcPr>
          <w:p w:rsidR="00615C1D" w:rsidRDefault="00615C1D" w:rsidP="009D4EA0">
            <w:pPr>
              <w:pStyle w:val="Heading1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Данные о повышении квалификации и </w:t>
            </w:r>
          </w:p>
          <w:p w:rsidR="00615C1D" w:rsidRDefault="00615C1D" w:rsidP="009D4EA0">
            <w:pPr>
              <w:pStyle w:val="Heading1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специальности</w:t>
            </w:r>
          </w:p>
        </w:tc>
        <w:tc>
          <w:tcPr>
            <w:tcW w:w="1557" w:type="dxa"/>
          </w:tcPr>
          <w:p w:rsidR="00615C1D" w:rsidRDefault="00615C1D" w:rsidP="009D4EA0">
            <w:pPr>
              <w:pStyle w:val="Heading1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Данные о повышении квалификации</w:t>
            </w:r>
          </w:p>
          <w:p w:rsidR="00615C1D" w:rsidRDefault="00615C1D" w:rsidP="009D4EA0">
            <w:pPr>
              <w:pStyle w:val="Heading1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педагогике ипсихологии</w:t>
            </w:r>
          </w:p>
        </w:tc>
        <w:tc>
          <w:tcPr>
            <w:tcW w:w="1134" w:type="dxa"/>
          </w:tcPr>
          <w:p w:rsidR="00615C1D" w:rsidRDefault="00615C1D">
            <w:pPr>
              <w:pStyle w:val="Heading1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Ученая степень, ученое звание, Квалиф. категория</w:t>
            </w:r>
          </w:p>
        </w:tc>
        <w:tc>
          <w:tcPr>
            <w:tcW w:w="1559" w:type="dxa"/>
          </w:tcPr>
          <w:p w:rsidR="00615C1D" w:rsidRDefault="00615C1D">
            <w:pPr>
              <w:pStyle w:val="Heading1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Запланировано  повышение квалификации или профес. переподго-товки,</w:t>
            </w:r>
          </w:p>
          <w:p w:rsidR="00615C1D" w:rsidRPr="00B100C6" w:rsidRDefault="00615C1D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15C1D" w:rsidRDefault="00615C1D">
            <w:pPr>
              <w:pStyle w:val="Heading1"/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</w:p>
          <w:p w:rsidR="00615C1D" w:rsidRPr="00B100C6" w:rsidRDefault="00615C1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0C6">
              <w:rPr>
                <w:rFonts w:ascii="Times New Roman" w:hAnsi="Times New Roman"/>
                <w:sz w:val="20"/>
                <w:szCs w:val="20"/>
                <w:lang w:eastAsia="ru-RU"/>
              </w:rPr>
              <w:t>Примеча-ние</w:t>
            </w:r>
          </w:p>
        </w:tc>
      </w:tr>
      <w:tr w:rsidR="00615C1D" w:rsidRPr="00B100C6" w:rsidTr="005108B7">
        <w:trPr>
          <w:trHeight w:val="815"/>
        </w:trPr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ТКАЧЕНКО Елена Георгиевна</w:t>
            </w:r>
          </w:p>
        </w:tc>
        <w:tc>
          <w:tcPr>
            <w:tcW w:w="1702" w:type="dxa"/>
          </w:tcPr>
          <w:p w:rsidR="00615C1D" w:rsidRPr="00B100C6" w:rsidRDefault="00615C1D">
            <w:pPr>
              <w:spacing w:after="0"/>
              <w:ind w:left="360" w:hanging="32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основ сестринского дела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СГМИ-82,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Лечебное дело, врач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33г 01м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25л 05м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 xml:space="preserve"> 03.04.2012 –Группа компаний «Открытый диалог» -Всероссийская конференция руководителей учрежденийи НПО и СПО»;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07.06.2013-ВНПК г.Архангельск-Качество практ.подготовки специалистов со сред.мед.образов-м;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22.10.2015- СОИРО-планир-е образов.процесса;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 xml:space="preserve"> 12.12.2015 – СГМУ- управление сестринской деятельностью;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2015- УЦ «ФОРУМ Медиа»- Аттестация пед.работников и руководителей образ.учрежд.(дист.обуч.)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АКИМОВА Галина Борисовна</w:t>
            </w:r>
          </w:p>
        </w:tc>
        <w:tc>
          <w:tcPr>
            <w:tcW w:w="1702" w:type="dxa"/>
          </w:tcPr>
          <w:p w:rsidR="00615C1D" w:rsidRPr="00B100C6" w:rsidRDefault="00615C1D" w:rsidP="00AC4AFB">
            <w:pPr>
              <w:spacing w:after="0"/>
              <w:ind w:left="31" w:firstLine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л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абораторн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диагностик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СГМИ-69; 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Стоматология, 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42г 02м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09л </w:t>
            </w:r>
            <w:smartTag w:uri="urn:schemas-microsoft-com:office:smarttags" w:element="metricconverter">
              <w:smartTagPr>
                <w:attr w:name="ProductID" w:val="05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 м</w:t>
              </w:r>
            </w:smartTag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28.11.2016-СГМА- Клиническая лабораторная диагностика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АЛЕКСАНДРОВА Елена Ивановна</w:t>
            </w:r>
          </w:p>
        </w:tc>
        <w:tc>
          <w:tcPr>
            <w:tcW w:w="1702" w:type="dxa"/>
          </w:tcPr>
          <w:p w:rsidR="00615C1D" w:rsidRPr="00B100C6" w:rsidRDefault="00615C1D" w:rsidP="00AC4AFB">
            <w:pPr>
              <w:spacing w:after="0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м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едицин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катастроф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СГМИ-77;</w:t>
            </w:r>
          </w:p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Лечеб.дело,</w:t>
            </w:r>
          </w:p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38л 08м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02г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23.01.2016 –СГМА- медицина катастроф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АНТОНОВА Анастасия Александровна</w:t>
            </w:r>
          </w:p>
        </w:tc>
        <w:tc>
          <w:tcPr>
            <w:tcW w:w="1702" w:type="dxa"/>
          </w:tcPr>
          <w:p w:rsidR="00615C1D" w:rsidRPr="00B100C6" w:rsidRDefault="00615C1D">
            <w:pPr>
              <w:spacing w:after="0"/>
              <w:ind w:left="360" w:hanging="32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СмолГУ-15; психолого-педагогическое образование,</w:t>
            </w:r>
          </w:p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01г 06м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01г 06м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25.11.2016-СОИРО- Образовательный менеджмент в системе стандартизации СПО 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18.11.16-Вебинар- Наставничество в образовании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АНТРОПОВА Эльвира Григорьевна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360" w:hanging="3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615C1D" w:rsidRDefault="00615C1D">
            <w:pPr>
              <w:spacing w:after="0"/>
              <w:ind w:left="360" w:hanging="32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внутренни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  <w:p w:rsidR="00615C1D" w:rsidRPr="00B100C6" w:rsidRDefault="00615C1D">
            <w:pPr>
              <w:spacing w:after="0"/>
              <w:ind w:left="360" w:hanging="3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болезней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СГМИ-64;</w:t>
            </w:r>
          </w:p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Лечеб.дело,</w:t>
            </w:r>
          </w:p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52г 05м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46л 04м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31.102015-СГМА- терапия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27.01.2014-СОИРО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АПРАКСИНА Елена Владимировна</w:t>
            </w:r>
          </w:p>
        </w:tc>
        <w:tc>
          <w:tcPr>
            <w:tcW w:w="1702" w:type="dxa"/>
          </w:tcPr>
          <w:p w:rsidR="00615C1D" w:rsidRPr="00B100C6" w:rsidRDefault="00615C1D" w:rsidP="00AC4AFB">
            <w:pPr>
              <w:spacing w:after="0"/>
              <w:ind w:left="31" w:firstLine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нформатик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5C1D" w:rsidRPr="00B100C6" w:rsidRDefault="00615C1D">
            <w:pPr>
              <w:spacing w:after="0"/>
              <w:ind w:left="360" w:hanging="32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Зав.кабинетом</w:t>
            </w:r>
          </w:p>
          <w:p w:rsidR="00615C1D" w:rsidRPr="00B100C6" w:rsidRDefault="00615C1D">
            <w:pPr>
              <w:spacing w:after="0"/>
              <w:ind w:left="360" w:hanging="32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«Комп.класс»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СмолГУ-12; прикладная информатика в менеджменте; 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Информатик-менеджер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07л 10м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03г 11м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04.03.2014- СОИРО – разработка и содерж.сайта;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08.02.2016-СОИРО-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Профессиональная компетентность учителя информатики в условиях реализации требований ФГОС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08.02.2016-СОИРО-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АРЕФИНА Ольга Леонидовна</w:t>
            </w:r>
          </w:p>
        </w:tc>
        <w:tc>
          <w:tcPr>
            <w:tcW w:w="1702" w:type="dxa"/>
          </w:tcPr>
          <w:p w:rsidR="00615C1D" w:rsidRPr="00B100C6" w:rsidRDefault="00615C1D" w:rsidP="00740A72">
            <w:pPr>
              <w:spacing w:after="0"/>
              <w:ind w:left="31" w:firstLine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с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томатологи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ортоп</w:t>
            </w:r>
            <w:r>
              <w:rPr>
                <w:rFonts w:ascii="Times New Roman" w:hAnsi="Times New Roman"/>
                <w:sz w:val="20"/>
                <w:szCs w:val="20"/>
              </w:rPr>
              <w:t>едической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СМУ-84;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Зубной техник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32г 06м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10л 04м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14.03.2014-СБМК-стомат.ортопедич.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27.01.2014-СОИРО</w:t>
            </w:r>
          </w:p>
        </w:tc>
        <w:tc>
          <w:tcPr>
            <w:tcW w:w="1134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БАЛЯН Марина Сергеевна</w:t>
            </w:r>
          </w:p>
        </w:tc>
        <w:tc>
          <w:tcPr>
            <w:tcW w:w="1702" w:type="dxa"/>
          </w:tcPr>
          <w:p w:rsidR="00615C1D" w:rsidRPr="00B100C6" w:rsidRDefault="00615C1D" w:rsidP="00740A72">
            <w:pPr>
              <w:spacing w:after="0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инфекционн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болезни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СГМА-95; педиатрия, врач педиатр.</w:t>
            </w:r>
          </w:p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СГМА-96 (интернатура) –инфекционные болезни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20л 06м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19.10.2013-СГМА – инфекц.болезни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БАРАНЦЕВА Алефтина Львовна</w:t>
            </w:r>
          </w:p>
        </w:tc>
        <w:tc>
          <w:tcPr>
            <w:tcW w:w="1702" w:type="dxa"/>
          </w:tcPr>
          <w:p w:rsidR="00615C1D" w:rsidRPr="00B100C6" w:rsidRDefault="00615C1D" w:rsidP="00740A72">
            <w:pPr>
              <w:spacing w:after="0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с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томатологи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ортопедическ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СГМИ-69; 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Стоматология, 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врач-стоматолог 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47л 06м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35л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12.03.2014-СГМА- стоматология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БАСИХИНА Татьяна Сергеевна</w:t>
            </w:r>
          </w:p>
        </w:tc>
        <w:tc>
          <w:tcPr>
            <w:tcW w:w="1702" w:type="dxa"/>
          </w:tcPr>
          <w:p w:rsidR="00615C1D" w:rsidRPr="00B100C6" w:rsidRDefault="00615C1D" w:rsidP="00740A72">
            <w:pPr>
              <w:spacing w:after="0"/>
              <w:ind w:left="31" w:firstLine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сестринского дела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СБМУ-81; медицинская сестра.</w:t>
            </w:r>
          </w:p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СГПИ-89; учитель биологии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36л 06м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2013-СБМК- СД в травмотологии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БАШКОВ Леонид Леонидович</w:t>
            </w:r>
          </w:p>
        </w:tc>
        <w:tc>
          <w:tcPr>
            <w:tcW w:w="1702" w:type="dxa"/>
          </w:tcPr>
          <w:p w:rsidR="00615C1D" w:rsidRPr="00B100C6" w:rsidRDefault="00615C1D" w:rsidP="00C11C69">
            <w:pPr>
              <w:tabs>
                <w:tab w:val="left" w:pos="348"/>
              </w:tabs>
              <w:spacing w:after="0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а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нестезиологи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реаниматологии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КуйбМИ-74; лечебно-профилактическое дело, военный врач.</w:t>
            </w:r>
          </w:p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Интернатура 1975- анестезиология и реаниматология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20л 07м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05л 04м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24.12.2015-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Дебрифинг.Основы  проведения,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14.03.2016-</w:t>
            </w:r>
            <w:r w:rsidRPr="00B100C6">
              <w:rPr>
                <w:rFonts w:ascii="Times New Roman" w:hAnsi="Times New Roman"/>
                <w:sz w:val="24"/>
                <w:szCs w:val="24"/>
                <w:vertAlign w:val="superscript"/>
              </w:rPr>
              <w:t>базовые реанимационные мероприятия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БУЦЫК Алла Леонидовна   </w:t>
            </w:r>
          </w:p>
        </w:tc>
        <w:tc>
          <w:tcPr>
            <w:tcW w:w="1702" w:type="dxa"/>
          </w:tcPr>
          <w:p w:rsidR="00615C1D" w:rsidRPr="00B100C6" w:rsidRDefault="00615C1D" w:rsidP="00C11C69">
            <w:pPr>
              <w:tabs>
                <w:tab w:val="left" w:pos="348"/>
              </w:tabs>
              <w:spacing w:after="0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Акушер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ства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и гинекологи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, зам. дир. по УВР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СГМИ-74; врач, лечебное дело,</w:t>
            </w:r>
          </w:p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Ординатура-81: акушерство и гинекология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42г 07м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30л 04м 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16.12.2014-СГМА- акушерство и гинекология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02.11.2012-СОИРО 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педагогика и псих.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22.10.2015-СОИРО 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планирование образ.процесса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ВАГАНОВА Людмила Семеновна</w:t>
            </w:r>
          </w:p>
        </w:tc>
        <w:tc>
          <w:tcPr>
            <w:tcW w:w="1702" w:type="dxa"/>
          </w:tcPr>
          <w:p w:rsidR="00615C1D" w:rsidRPr="00B100C6" w:rsidRDefault="00615C1D" w:rsidP="00C11C69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нервны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болезн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С-О ГМИ-65; лечебное дело, врач.</w:t>
            </w:r>
          </w:p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Ординатура-72, невропатология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49л 05м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44г 04м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28.12.2015-СГМУ - неврология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ВАСИЛЬЕВА Наталья Николаевна</w:t>
            </w:r>
          </w:p>
        </w:tc>
        <w:tc>
          <w:tcPr>
            <w:tcW w:w="1702" w:type="dxa"/>
          </w:tcPr>
          <w:p w:rsidR="00615C1D" w:rsidRPr="00B100C6" w:rsidRDefault="00615C1D" w:rsidP="00C11C69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снов сестринского дела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СМК-97; сестринское дело.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СГИФК-2000, преподфизкульт.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19л 04м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03г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27.01.2014-СОИРО</w:t>
            </w:r>
          </w:p>
        </w:tc>
        <w:tc>
          <w:tcPr>
            <w:tcW w:w="1134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Сестринское дело 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ВЕДЕНЕЕВА Антонина Михайловна</w:t>
            </w:r>
          </w:p>
        </w:tc>
        <w:tc>
          <w:tcPr>
            <w:tcW w:w="1702" w:type="dxa"/>
          </w:tcPr>
          <w:p w:rsidR="00615C1D" w:rsidRPr="00B100C6" w:rsidRDefault="00615C1D" w:rsidP="00C11C69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 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фармаци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Лен.хим-фарм.инст-74; провизор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45л 03м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12л 10м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27.03.2015-КГМУ-управ.эконом.фармации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27.01.2014-СОИРО</w:t>
            </w:r>
          </w:p>
        </w:tc>
        <w:tc>
          <w:tcPr>
            <w:tcW w:w="1134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ВИНОГРАДОВА Ольга Александровна</w:t>
            </w:r>
          </w:p>
        </w:tc>
        <w:tc>
          <w:tcPr>
            <w:tcW w:w="1702" w:type="dxa"/>
          </w:tcPr>
          <w:p w:rsidR="00615C1D" w:rsidRPr="00B100C6" w:rsidRDefault="00615C1D" w:rsidP="00C11C69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с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естр</w:t>
            </w:r>
            <w:r>
              <w:rPr>
                <w:rFonts w:ascii="Times New Roman" w:hAnsi="Times New Roman"/>
                <w:sz w:val="20"/>
                <w:szCs w:val="20"/>
              </w:rPr>
              <w:t>инского дела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в хирургии      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РослМУ-93; сестринское дело, медсестра.</w:t>
            </w:r>
          </w:p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СГПУ-02, учитель географии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23г 08м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12л 06м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31.10.2013-СБМК- СД в хирургии;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27.01.2014-СОИРО</w:t>
            </w:r>
          </w:p>
        </w:tc>
        <w:tc>
          <w:tcPr>
            <w:tcW w:w="1134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ВОЛОСОВА Оксана Викторовна</w:t>
            </w:r>
          </w:p>
        </w:tc>
        <w:tc>
          <w:tcPr>
            <w:tcW w:w="1702" w:type="dxa"/>
          </w:tcPr>
          <w:p w:rsidR="00615C1D" w:rsidRPr="00B100C6" w:rsidRDefault="00615C1D" w:rsidP="00C11C69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остранного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язык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СГПУ-01; учитель немецкого и английского языков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15л 05м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ВОРОНИН Сергей Яковлевич</w:t>
            </w:r>
          </w:p>
        </w:tc>
        <w:tc>
          <w:tcPr>
            <w:tcW w:w="1702" w:type="dxa"/>
          </w:tcPr>
          <w:p w:rsidR="00615C1D" w:rsidRDefault="00615C1D" w:rsidP="00C11C69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615C1D" w:rsidRPr="00B100C6" w:rsidRDefault="00615C1D" w:rsidP="00C11C69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натоми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СГМИ-87; педиатрия, врач-педиатр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28л 06м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13.10.2012-СГМА- анатомия;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30.03.2016- ГАУ РНТИК- школа секретаря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22.10.2015-СОИРО-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планир-е образоват. Процесса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18.10.16-АНО ДПО-Эффект. пед.деят. в усл. Нов. ФГОС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ГАЕВСКАЯ Юлия Сергеевна</w:t>
            </w:r>
          </w:p>
        </w:tc>
        <w:tc>
          <w:tcPr>
            <w:tcW w:w="1702" w:type="dxa"/>
          </w:tcPr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хирургии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СГМА-12; лечебное дело,врач.</w:t>
            </w:r>
          </w:p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Ординатура-14. хирургия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09л 09м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20.12.2014-СГМА-ультрозвуковая диагностика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ГВОЗДОВА Анжела Николаевна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географи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СГПИ-96; 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учитель географии и естественных наук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СГПИ-02; 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29л 05м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15л 01м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ГЕТМАНЦЕВА Галина Владимировна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ирурги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СГМИ-85, лечебное дело, врач.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28л 04м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18л 08м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31.12.2013-СГМА- хирургия;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14.03.2016- Нац.Совет по реанимации – реанимац. меропр-тия.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ГЛУШАЧЕНКОВА Анна Сафроновна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икробиологи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общей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гигиен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ОГМИ-88, санитария, гигиена, эпидемиология, врач гигиенист-эпидемиолог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27л 02м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04г 03м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24.04.2015-СГМА- общая гигиена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27.01.2014-СОИРО</w:t>
            </w:r>
          </w:p>
        </w:tc>
        <w:tc>
          <w:tcPr>
            <w:tcW w:w="1134" w:type="dxa"/>
          </w:tcPr>
          <w:p w:rsidR="00615C1D" w:rsidRPr="00B100C6" w:rsidRDefault="00615C1D" w:rsidP="00AC0B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Первая квалифик. категория 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ГОЛУБЕВА</w:t>
            </w:r>
          </w:p>
          <w:p w:rsidR="00615C1D" w:rsidRPr="00B100C6" w:rsidRDefault="00615C1D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Алевтина Павловна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снов сестринского дела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СБМК-2003, сестринское дело; ФГБОУ СПО «СГУ»-2014, педагогика и методика 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13л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0л 11м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ГОНЧАРОВА КрестинаВалиевна</w:t>
            </w:r>
          </w:p>
        </w:tc>
        <w:tc>
          <w:tcPr>
            <w:tcW w:w="1702" w:type="dxa"/>
          </w:tcPr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Преподават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английского и нем.яз.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Тадж.ГПУ-01, филолог, бакалавр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12л 11м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28.06.2013-СОИРО-ин.яз.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28.06.2013-СОИРО-ин.яз.</w:t>
            </w:r>
          </w:p>
        </w:tc>
        <w:tc>
          <w:tcPr>
            <w:tcW w:w="1134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ГУРЕЕНКОВА Екатерина Владимир-на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математики и информ</w:t>
            </w:r>
            <w:r>
              <w:rPr>
                <w:rFonts w:ascii="Times New Roman" w:hAnsi="Times New Roman"/>
                <w:sz w:val="20"/>
                <w:szCs w:val="20"/>
              </w:rPr>
              <w:t>атики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СГПУ-04, учитель математики и информатики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12л 03м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12л 03м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02.11.2012-СОИРО</w:t>
            </w:r>
          </w:p>
        </w:tc>
        <w:tc>
          <w:tcPr>
            <w:tcW w:w="1134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Математика, Информатика,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06.02.2017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ДАНИЛИНА Татьяна Викторовна 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СмолГУ-08, учитель- биология, химия;</w:t>
            </w:r>
          </w:p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СГМА-15, фармация, провизор. </w:t>
            </w:r>
          </w:p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2016 интерн-Фармхимия и фармокогнозия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08л 05м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Декрет. Отп. </w:t>
            </w: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ДЕМЧЕНКОВА Наталья Леонидовна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стори</w:t>
            </w:r>
            <w:r>
              <w:rPr>
                <w:rFonts w:ascii="Times New Roman" w:hAnsi="Times New Roman"/>
                <w:sz w:val="20"/>
                <w:szCs w:val="20"/>
              </w:rPr>
              <w:t>и, обществознания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СГПИ-79, учитель истории,обществоведения и англ.яз.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38л 03м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31г 02м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20.09.2013-СОИРО – история, обществ.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История, педагогика март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ДОРОЖКИНА Инна Петровна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армаци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Курск.фармучилище-92, фармацевт;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Рост.ГУ-2000, преподаватель биологии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16л 06м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10л 08м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27.01.2014-СОИРО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Фармация  апрель 2017,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ЕВСТАФЬЕВА Ольга Николаевна 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терапии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СГМИ-78, лечебное дело, врач;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СГПУ-99, психология, педагог-психолог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38л 06м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37л 06м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25.03.2014-СГМА - терапия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rPr>
          <w:trHeight w:val="125"/>
        </w:trPr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ЕГОРОВА Татьяна Михайловна                       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нформатик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методист СМО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СГПУ-04, учитель математики и информатики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12л 05м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 xml:space="preserve">25.11.2016-СОИРО- Образовательный менеджмент в системе стандартизации СПО 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Математика и нформатика, Педагогика ноябрь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ЗАЙЦЕВА Екатерина Игоревна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нформатик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англ.язык,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УПС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СГПУ-05,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учитель информатики с доп.специальностьюангл.яз.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08л 07м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08л 07м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07.05.2014-СОИРО-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Подготовка обр.орг. кпроцедуре проведения гос.контроля;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24.04.2015 -СОИРО-Проф.компетентностьучит.инф-ки;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22.10.2015- СОИРО-планир-е образов. Процесса;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14.04.2016-ВУНМЦ- менеджмент проф. образоват.организации;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26.04.2016-ФГБОУ ДПО «ГИНФО»-разраб.основныхобраз.программ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ИВАНОВА Надежда Леонидовна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ими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СГПУ-2000, учитель биологии и химии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16л 11м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16л 11м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14.06.2013-СОИРО – химия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 xml:space="preserve">25.11.2016-СОИРО- Образовательный менеджмент в системе стандартизации СПО 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ИВАНОВА Светлана Леонидовна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кушерств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и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гинекологии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СГМИ-92, лечебное дело, врач;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Интернатура 1993 – акушерство и гинекология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25л 01м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18л 04м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12.03.2014 – СГМА-акушер.и гинекология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rPr>
          <w:trHeight w:val="70"/>
        </w:trPr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КАБИР Елена Валерьевна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сестринского дела в хирургии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СБМУ-91, медсестра;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СГМА-14. Управление сестринской деятельностью;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СГМУ-2016 интернатура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24г 10м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02г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29.07.2016 – СГМУ-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Управление сестринской деятельностью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rPr>
          <w:trHeight w:val="70"/>
        </w:trPr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КАЛАШНИКОВА Марина Борисовна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истори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СГПИ-93, история и педагогика, учитель истории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23г 02м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23г 02м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История,  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март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rPr>
          <w:trHeight w:val="70"/>
        </w:trPr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КЛАКЕВИЧ Елена Анатольевна 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Киш.ГУ-86, преподаватель биологии и химии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30л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06.03.2015, СОИРО – уч.биологии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06.03.2015, СОИРО – уч.биологии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КОВАЛЕВ Александр Анатольевич</w:t>
            </w:r>
          </w:p>
        </w:tc>
        <w:tc>
          <w:tcPr>
            <w:tcW w:w="1702" w:type="dxa"/>
          </w:tcPr>
          <w:p w:rsidR="00615C1D" w:rsidRDefault="00615C1D">
            <w:pPr>
              <w:tabs>
                <w:tab w:val="left" w:pos="3168"/>
              </w:tabs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Default="00615C1D">
            <w:pPr>
              <w:tabs>
                <w:tab w:val="left" w:pos="3168"/>
              </w:tabs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ского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/>
                <w:sz w:val="20"/>
                <w:szCs w:val="20"/>
              </w:rPr>
              <w:t>ыка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615C1D" w:rsidRPr="00B100C6" w:rsidRDefault="00615C1D">
            <w:pPr>
              <w:tabs>
                <w:tab w:val="left" w:pos="3168"/>
              </w:tabs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культур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речи            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tabs>
                <w:tab w:val="left" w:pos="3168"/>
              </w:tabs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СГПИ-92, учитель русского языка и литературы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  <w:tab w:val="left" w:pos="31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23г 04м 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  <w:tab w:val="left" w:pos="31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23г 04м</w:t>
            </w:r>
          </w:p>
        </w:tc>
        <w:tc>
          <w:tcPr>
            <w:tcW w:w="2409" w:type="dxa"/>
          </w:tcPr>
          <w:p w:rsidR="00615C1D" w:rsidRPr="00B100C6" w:rsidRDefault="00615C1D">
            <w:pPr>
              <w:tabs>
                <w:tab w:val="left" w:pos="31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b/>
                <w:sz w:val="20"/>
                <w:szCs w:val="20"/>
              </w:rPr>
              <w:t>15.06.2011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- СОИРО-русс.яз.</w:t>
            </w:r>
          </w:p>
          <w:p w:rsidR="00615C1D" w:rsidRPr="00B100C6" w:rsidRDefault="00615C1D">
            <w:pPr>
              <w:tabs>
                <w:tab w:val="left" w:pos="31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 xml:space="preserve">25.11.2016-СОИРО- Образовательный менеджмент в системе стандартизации СПО </w:t>
            </w:r>
          </w:p>
        </w:tc>
        <w:tc>
          <w:tcPr>
            <w:tcW w:w="1134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tabs>
                <w:tab w:val="left" w:pos="31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31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КОРОЛЬКОВ Александр Николаевич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ОФЗ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СГПИ-75, 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учитель истории, обществоведения, англ.яз.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42г 06м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39л 11м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20.09.2013, СОИРО – история, обществовед-е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20.09.2013, СОИРО – история, обществовед-е</w:t>
            </w:r>
          </w:p>
        </w:tc>
        <w:tc>
          <w:tcPr>
            <w:tcW w:w="1134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КОЧМАРЕВА  Елена Александровна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сихологи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СГУ-98, Психолог, преподаватель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20л 01м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20л 01м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30.11.2013- СОИРО-педагог-психолог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30.11.2013- СОИРО- педагог-психолог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КРАХОТИН Александр Васильевич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Харьк.ВВАУС-86, инженер средств радиосвязи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33г 11м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33г  11м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18.10.2016-СОИРО- ОБЖ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2016-СОИРО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КУВАЕВА </w:t>
            </w:r>
          </w:p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Наталья Вячеславовна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емецк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Твер.ГУ-02,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Лингвист.преподаватель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18л 01м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18л 01м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29.11.2013- 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ГАУ ДПО БИПК- Технологии обучения на основе системногоподхода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КУПРИКОВА Тамара Петровна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педиатрии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СГМИ-76,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педиатрия, врач-педиатр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41г 05м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28л 03м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11.06.2014- СГМА-педиатрия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b/>
                <w:sz w:val="20"/>
                <w:szCs w:val="20"/>
              </w:rPr>
              <w:t>18.01.2008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ЛЕЛЕТИНА Елена Васильевна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снов сестринского дела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СМУ-94, фельдшер; СБМК-05, организатор и преподаватель СД;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СмолГУ-14, учитель логопед 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22г 07м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04г 02м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06.12.2012-СБМК- СД в педиатрии;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02.12.2015-СБМК-леч.дело;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2014 -СмолГУ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2018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ЛЕНТИКОВА Наталья Валентиновна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5C1D" w:rsidRPr="00B100C6" w:rsidRDefault="00615C1D" w:rsidP="00DF2881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емецк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, заведующий сектором ВР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СГПИ-78,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Учитель немецкого и английского яз.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37л 11м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28.06.2013- СОИРО-ин.яз;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11.10.2014- СОИРО- пед-организатор;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22.10.2015- СОИРО- планир-е образов.процесса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Ин.яз, 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МАКСИМЕНКО Ольга Владимировна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снов сестринского дела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СБМК-99, фельдшер;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СГМА-10, сестринское дело, менеджер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22г 08м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02г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06.12.2013- СБМК; 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12.12.2015- СГМУ-  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Управление сестринской деятельностью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МАРЧИШИНА Елена Владимировна</w:t>
            </w:r>
          </w:p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физвоспитания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СГАФКСТ-13, 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специалист по адаптивной физической культуре, магистр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03г 05м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03г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Отпуск по уходу за ребенком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до 26.02.2019</w:t>
            </w: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МАСТЫКО Галина Юрьевна</w:t>
            </w:r>
          </w:p>
        </w:tc>
        <w:tc>
          <w:tcPr>
            <w:tcW w:w="1702" w:type="dxa"/>
          </w:tcPr>
          <w:p w:rsidR="00615C1D" w:rsidRPr="00B100C6" w:rsidRDefault="00615C1D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педиатри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, заведующий сектором метод.обеспеч.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СГМИ-79, педиатрия, врач-педиатр;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СГПУ-01, психология, педагог-психолог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36л 04м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32г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11.04.2014- СГМА педиатрия;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22.10.2015- СОИРО- 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планир-е образов.процесса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22.10.2015- СОИРО- 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планир-е образов.процесса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МИЛЯЕВА Раиса Геннадьевна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 сестринского дела,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Зав.отделением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СМК-97, сестр.дело;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Смол.ГУ-06, учитель начальных классов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18л 05м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07.11.2013 – СБМК- СД в терапии;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22.10.2015- СОИРО- 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планир-е образов.процесса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 СОИРО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МИХЕЕНКОВА Ольга Александровна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сестринского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дела,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микробиологии,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зав.практикой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СГМИ-93, 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Лечебное дело, врач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25л 04м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22г 01м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29.04.2014- СГМА- фармакология;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22.10.2015- СОИРО- планир-е образов.процесса;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19.02.2016- ДПО «ЦНТИ «Прогресс»- произв.практика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НАБОЙЩИКОВА Ольга Георгиевна</w:t>
            </w:r>
          </w:p>
        </w:tc>
        <w:tc>
          <w:tcPr>
            <w:tcW w:w="1702" w:type="dxa"/>
          </w:tcPr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химии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, биологи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Куб.ГУ-89, </w:t>
            </w:r>
          </w:p>
          <w:p w:rsidR="00615C1D" w:rsidRPr="00B100C6" w:rsidRDefault="00615C1D">
            <w:pPr>
              <w:spacing w:after="0"/>
              <w:ind w:left="97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Химик, преподаватель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33г 02м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 xml:space="preserve">25.11.2016-СОИРО- Образовательный менеджмент в системе стандартизации СПО 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НОВИКОВА Наталья Алексеевна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психологии,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СГПИ-88, учитель географии и биологии;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ФГНУ «Институт социализации и образования»-2013, клиническая психология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18л 11м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18л 11м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Психология и педагогика 2018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ОВСЯННИКОВА Валентина Алексеевна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педиатрии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СГМИ-73, 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педиатрия, врач-педиатр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42г 04м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32г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12.10.2013 СГМА - педиатрия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ПАНЬКОВА Ирина Евгеньевна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терапии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СГМИ-83,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Лечебное дело, врач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29л 10м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21г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05.03.2012 СГМА -терапия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Терапия с 02.02.2017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ПИМАНОВА Ирина Николаевна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информат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ики,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етодист ЦДО,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СГПИ-96, педагогика и методика нач.образования учитель начальных классов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18л 11м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16л 09м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 xml:space="preserve">10.06.2013- АНО «ИРСОТ»- поддержка молодежноготех.творчествапутем создания стажировочных площадок 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134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Информатика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ПОЙМАНОВА Евгения Георгиевна</w:t>
            </w:r>
          </w:p>
        </w:tc>
        <w:tc>
          <w:tcPr>
            <w:tcW w:w="1702" w:type="dxa"/>
          </w:tcPr>
          <w:p w:rsidR="00615C1D" w:rsidRDefault="00615C1D" w:rsidP="00DF2881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усск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СГПИ-89, 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23г 10м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26.06.2013- СОИРО- </w:t>
            </w:r>
            <w:r w:rsidRPr="00B100C6">
              <w:rPr>
                <w:rFonts w:ascii="Times New Roman" w:hAnsi="Times New Roman"/>
                <w:sz w:val="16"/>
                <w:szCs w:val="16"/>
              </w:rPr>
              <w:t>русс.яз.и лит.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ПУШКАРЁВА Елизавета Сергеевна</w:t>
            </w:r>
          </w:p>
        </w:tc>
        <w:tc>
          <w:tcPr>
            <w:tcW w:w="1702" w:type="dxa"/>
          </w:tcPr>
          <w:p w:rsidR="00615C1D" w:rsidRDefault="00615C1D" w:rsidP="00DF2881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армакологи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СБМК-07, фармацевт;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СГМА-13- провизор;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КГМА-14- управление и экономика фармации.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09л 05м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02г 04м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Отпуск по уходу за ребенком до 21.10.2018</w:t>
            </w: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РАТМАНОВА Светлана Павловна</w:t>
            </w:r>
          </w:p>
        </w:tc>
        <w:tc>
          <w:tcPr>
            <w:tcW w:w="1702" w:type="dxa"/>
          </w:tcPr>
          <w:p w:rsidR="00615C1D" w:rsidRDefault="00615C1D" w:rsidP="00DF2881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кушерств</w:t>
            </w:r>
            <w:r>
              <w:rPr>
                <w:rFonts w:ascii="Times New Roman" w:hAnsi="Times New Roman"/>
                <w:sz w:val="20"/>
                <w:szCs w:val="20"/>
              </w:rPr>
              <w:t>а и гинекологии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СГМИ-72, 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45л 02м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21г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07.03.2013 –СГМА –акушер. и гинеколог.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РЕШЕТНЕВА Ирина Михайловна</w:t>
            </w:r>
          </w:p>
        </w:tc>
        <w:tc>
          <w:tcPr>
            <w:tcW w:w="1702" w:type="dxa"/>
          </w:tcPr>
          <w:p w:rsidR="00615C1D" w:rsidRDefault="00615C1D" w:rsidP="00DF2881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извоспитани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-4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СГИФК-79, физвоспитание и спорт,</w:t>
            </w:r>
          </w:p>
          <w:p w:rsidR="00615C1D" w:rsidRPr="00B100C6" w:rsidRDefault="00615C1D">
            <w:pPr>
              <w:spacing w:after="0"/>
              <w:ind w:left="-4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Преподаватель физ.культуры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37л 01м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30л 10м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14.04.2014-СОИРО - физвоспитание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 СОИРО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РОМАНОВ Олег Владимирович</w:t>
            </w:r>
          </w:p>
        </w:tc>
        <w:tc>
          <w:tcPr>
            <w:tcW w:w="1702" w:type="dxa"/>
          </w:tcPr>
          <w:p w:rsidR="00615C1D" w:rsidRDefault="00615C1D" w:rsidP="00DF2881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извоспитани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-4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СГАФКСиТ-15, рекриация и спортивно-оздоровит.туризм, </w:t>
            </w:r>
          </w:p>
          <w:p w:rsidR="00615C1D" w:rsidRPr="00B100C6" w:rsidRDefault="00615C1D">
            <w:pPr>
              <w:spacing w:after="0"/>
              <w:ind w:left="-4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01г 03м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01г03м</w:t>
            </w:r>
          </w:p>
        </w:tc>
        <w:tc>
          <w:tcPr>
            <w:tcW w:w="2409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16"/>
                <w:szCs w:val="16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РЫДАНОВ Павел Петрович</w:t>
            </w:r>
          </w:p>
        </w:tc>
        <w:tc>
          <w:tcPr>
            <w:tcW w:w="1702" w:type="dxa"/>
          </w:tcPr>
          <w:p w:rsidR="00615C1D" w:rsidRDefault="00615C1D" w:rsidP="00DF2881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физвоспитани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</w:tcPr>
          <w:p w:rsidR="00615C1D" w:rsidRPr="00B100C6" w:rsidRDefault="00615C1D" w:rsidP="00106592">
            <w:pPr>
              <w:spacing w:after="0"/>
              <w:ind w:left="-4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СГИФК-75, физкультура и спорт, преподаватель физвоспитания </w:t>
            </w:r>
          </w:p>
          <w:p w:rsidR="00615C1D" w:rsidRPr="00B100C6" w:rsidRDefault="00615C1D">
            <w:pPr>
              <w:spacing w:after="0"/>
              <w:ind w:left="-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39л 11м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33г 10м</w:t>
            </w:r>
          </w:p>
        </w:tc>
        <w:tc>
          <w:tcPr>
            <w:tcW w:w="2409" w:type="dxa"/>
          </w:tcPr>
          <w:p w:rsidR="00615C1D" w:rsidRPr="00B100C6" w:rsidRDefault="00615C1D">
            <w:r w:rsidRPr="00B100C6">
              <w:rPr>
                <w:rFonts w:ascii="Times New Roman" w:hAnsi="Times New Roman"/>
                <w:sz w:val="16"/>
                <w:szCs w:val="16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Мастер спорта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САФОНОВА Ираида Ивановна</w:t>
            </w:r>
          </w:p>
        </w:tc>
        <w:tc>
          <w:tcPr>
            <w:tcW w:w="1702" w:type="dxa"/>
          </w:tcPr>
          <w:p w:rsidR="00615C1D" w:rsidRDefault="00615C1D" w:rsidP="00DF2881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ервны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болезней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-4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СГМИ-85, педиатрия, врач;</w:t>
            </w:r>
          </w:p>
          <w:p w:rsidR="00615C1D" w:rsidRPr="00B100C6" w:rsidRDefault="00615C1D">
            <w:pPr>
              <w:spacing w:after="0"/>
              <w:ind w:left="-4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СГМА-09, неврология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32г 04м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19л 03м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26.10.2013 –СГМА – невролог.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СЕМЕНОВИЧ Елена Владимировна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остранного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ыка,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завуч.                        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СГПИ-89, учитель англ.яз.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32г 08м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32г 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30.06.2014-СОИРО-ин.яз.;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22.10.2015- СОИРО- планир-е образов.процесса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30.06.2014-СОИРО-ин.яз.;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rPr>
          <w:trHeight w:val="231"/>
        </w:trPr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СКРИПКИНА Марина Владимировна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/>
                <w:sz w:val="20"/>
                <w:szCs w:val="20"/>
              </w:rPr>
              <w:t>атики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зав.инф.-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аналит.отд. ЦДО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Шяул.ПИ-88,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Учитель нач.классов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33г 07м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 xml:space="preserve">10.06.2013- АНО «ИРСОТ»- поддержка молодежноготех.творчествапутем создания стажировочных площадок 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Педагогика, информатика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СЛЕПЦОВА Людмила Леонидовна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извоспитани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СГИФК-80,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Преподаватель физвоспит.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35л 10м 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20л 08м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20.04.2012-СОИРО- физвоспитание;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04.02.2015- ВУНМЦ-инновации по физкультуре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Физвоспитание с 06.02.2017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СМИРНОВ Сергей Иванович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акушерства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гинекологи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СГМИ-77, 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Лечебное дело, врач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41г 10м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18л 01м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акушерство и гинекология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10.12.2016 СГМУ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СОЛОВЬЕВА Марина Евгеньевна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икробиологи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СГПУ-03,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10л 09м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08л 07м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СТЕПАНОВА Елена Владимировна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микробиологи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АзГМИ-85,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Санитария.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Санитарный врач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31г 11м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16.03.2015- СГМУ - микробиология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rPr>
          <w:trHeight w:val="248"/>
        </w:trPr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      СТРЕЛЬНИКОВА Алек-ра Ивановна</w:t>
            </w:r>
          </w:p>
        </w:tc>
        <w:tc>
          <w:tcPr>
            <w:tcW w:w="1702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снов сестр</w:t>
            </w:r>
            <w:r>
              <w:rPr>
                <w:rFonts w:ascii="Times New Roman" w:hAnsi="Times New Roman"/>
                <w:sz w:val="20"/>
                <w:szCs w:val="20"/>
              </w:rPr>
              <w:t>инского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ела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Зав.отделением, Зав.сектором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менедж.качества(совмещение)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СГМА-09,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Сестринское дело,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13л 04м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10.10.2014- ГЦСС «РПС» -СМК;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20.10.2014 СПб ГМТУ –СМК в образовательном учреждении;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22.10.2015- СОИРО- планир-е образов.процесса;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27.01.2016- Союз «СТПП» -СМК требования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 СОИРО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Первая квалифик.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СТРЕЛЯЕВ Владимир Олегович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Рязанское ВВКУС-92,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Инженер по эксплуатации средств электросвязи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23г 07м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19л 07м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04.12.2010- СОИРО- преподават.ОБЖ;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15.11.2013- Курсы ГО – руководитель занятий;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 xml:space="preserve">27.05.2016- Курсы ГО –руководитель формирования ООП 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18.10.2016-СОИРО-ОБЖ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18.10.2016-СОИРО-ОБЖ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СТРУКОВА Наталья Владимировна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ирурги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, зав.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научно-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 xml:space="preserve">мет.отдела ЦДО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СГМИ-85,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Лечебное дело,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30л 11м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07.06.2014- СГМА- хирургия;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22.10.2015- СОИРО- планир-е образов.процесса;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24.12.2015-ООО «Арибрис»- Дебрифинг.Основы проведения;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 xml:space="preserve">14.03.2016- Нац.Совет по реанимации – реанимац. Мероприятия. 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E02A98">
        <w:trPr>
          <w:trHeight w:val="889"/>
        </w:trPr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ТИХОНОВА Людмила Ивановна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терапии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СГМИ-86,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Лечебное дело, врач;</w:t>
            </w:r>
          </w:p>
          <w:p w:rsidR="00615C1D" w:rsidRPr="00B100C6" w:rsidRDefault="00615C1D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СГМИ-94(ординатура), внутренние болезни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29л 05м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22г 02м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01.11.2014- СГМА- хирургия;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ФИЛИППОВ  Анатолий Александрович</w:t>
            </w:r>
          </w:p>
        </w:tc>
        <w:tc>
          <w:tcPr>
            <w:tcW w:w="1702" w:type="dxa"/>
          </w:tcPr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томат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ологии 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ортопедическ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СМУ-83,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Зубной техник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35л 04м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04г 01м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2017, СБМК 14.02.2017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ХОХЛОВА Мери Стефановна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снов </w:t>
            </w:r>
          </w:p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правосл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авной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СГПИ-81, педагогика и методика нач.обучения, учитель нач.классов;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НОУ ВПО «Православный Свято-Тихоновскийгумманитарный университет»-2011, теология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28л 02м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13л 10м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25.11.2016-СОИРО- Образовательный менеджмент в системе стандартизации СПО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ЧЕРНЯК Наталья Аркадьевна</w:t>
            </w:r>
          </w:p>
        </w:tc>
        <w:tc>
          <w:tcPr>
            <w:tcW w:w="1702" w:type="dxa"/>
          </w:tcPr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реподаватель сестринско</w:t>
            </w:r>
            <w:r>
              <w:rPr>
                <w:rFonts w:ascii="Times New Roman" w:hAnsi="Times New Roman"/>
                <w:sz w:val="20"/>
                <w:szCs w:val="20"/>
              </w:rPr>
              <w:t>го дела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СБМУ-78, санитарный фельдшер;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СГПИ-90, биология, учитель биологии.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38л 06м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28.06.2013- СБМК – СД в терапии.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27.01.2014-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ЧИЖОВА Майя Сергеевна</w:t>
            </w:r>
          </w:p>
        </w:tc>
        <w:tc>
          <w:tcPr>
            <w:tcW w:w="1702" w:type="dxa"/>
          </w:tcPr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, зав. ЦДО           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СГМИ-82, педиатрия. Врач-педиатр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32г 11м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21г 10м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04.07.2015- СГМА- педиатрия;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22.10.2015- СОИРО- планир-е образов.процесса;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ШЕСТАКОВСКАЯ Галина Афанасьевна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педиатри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СГМИ-75, педиатрия, врач-педиатр;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СГМИ-81(ординатура) -педиатрия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39л 06м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28л 02м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11.06.2014- СГМА- педиатрия;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1D" w:rsidRPr="00B100C6" w:rsidTr="005108B7">
        <w:tc>
          <w:tcPr>
            <w:tcW w:w="852" w:type="dxa"/>
          </w:tcPr>
          <w:p w:rsidR="00615C1D" w:rsidRPr="00B100C6" w:rsidRDefault="00615C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615C1D" w:rsidRPr="00B100C6" w:rsidRDefault="00615C1D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ШКОДА Ирина Александровна</w:t>
            </w:r>
          </w:p>
        </w:tc>
        <w:tc>
          <w:tcPr>
            <w:tcW w:w="1702" w:type="dxa"/>
          </w:tcPr>
          <w:p w:rsidR="00615C1D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реподаватель </w:t>
            </w:r>
          </w:p>
          <w:p w:rsidR="00615C1D" w:rsidRPr="00B100C6" w:rsidRDefault="00615C1D">
            <w:pPr>
              <w:spacing w:after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100C6">
              <w:rPr>
                <w:rFonts w:ascii="Times New Roman" w:hAnsi="Times New Roman"/>
                <w:sz w:val="20"/>
                <w:szCs w:val="20"/>
              </w:rPr>
              <w:t xml:space="preserve">, зав. ОККО.                </w:t>
            </w:r>
          </w:p>
        </w:tc>
        <w:tc>
          <w:tcPr>
            <w:tcW w:w="1701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СГМИ-85, лечебное дело, врач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31г 07м</w:t>
            </w:r>
          </w:p>
        </w:tc>
        <w:tc>
          <w:tcPr>
            <w:tcW w:w="1134" w:type="dxa"/>
          </w:tcPr>
          <w:p w:rsidR="00615C1D" w:rsidRPr="00B100C6" w:rsidRDefault="00615C1D">
            <w:pPr>
              <w:tabs>
                <w:tab w:val="left" w:pos="1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29л 05м</w:t>
            </w:r>
          </w:p>
        </w:tc>
        <w:tc>
          <w:tcPr>
            <w:tcW w:w="240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25.03.2014- СГМА- терапия;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22.10.2015- СОИРО- планир-е образов.процесса;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27.01.2016 –Союз «Смол.ТПП»- СМК. Требования.;</w:t>
            </w:r>
          </w:p>
          <w:p w:rsidR="00615C1D" w:rsidRPr="00B100C6" w:rsidRDefault="00615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00C6">
              <w:rPr>
                <w:rFonts w:ascii="Times New Roman" w:hAnsi="Times New Roman"/>
                <w:sz w:val="16"/>
                <w:szCs w:val="16"/>
              </w:rPr>
              <w:t>26.04.2016 –ФГБОУ ДПО «ГИНФО»- разраб.основн.образ. программ.</w:t>
            </w:r>
          </w:p>
        </w:tc>
        <w:tc>
          <w:tcPr>
            <w:tcW w:w="1557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02.11.2012- СОИРО</w:t>
            </w:r>
          </w:p>
        </w:tc>
        <w:tc>
          <w:tcPr>
            <w:tcW w:w="1134" w:type="dxa"/>
          </w:tcPr>
          <w:p w:rsidR="00615C1D" w:rsidRPr="00B100C6" w:rsidRDefault="00615C1D" w:rsidP="00F356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Высшая квалиф. категория</w:t>
            </w:r>
          </w:p>
        </w:tc>
        <w:tc>
          <w:tcPr>
            <w:tcW w:w="1559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00C6">
              <w:rPr>
                <w:rFonts w:ascii="Times New Roman" w:hAnsi="Times New Roman"/>
                <w:sz w:val="20"/>
                <w:szCs w:val="20"/>
              </w:rPr>
              <w:t>Педагогика 2017</w:t>
            </w:r>
          </w:p>
        </w:tc>
        <w:tc>
          <w:tcPr>
            <w:tcW w:w="1134" w:type="dxa"/>
          </w:tcPr>
          <w:p w:rsidR="00615C1D" w:rsidRPr="00B100C6" w:rsidRDefault="00615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C1D" w:rsidRDefault="00615C1D" w:rsidP="0086794E">
      <w:pPr>
        <w:spacing w:after="0"/>
        <w:jc w:val="center"/>
      </w:pPr>
    </w:p>
    <w:sectPr w:rsidR="00615C1D" w:rsidSect="00917F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129B"/>
    <w:multiLevelType w:val="hybridMultilevel"/>
    <w:tmpl w:val="BC60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00F"/>
    <w:rsid w:val="000D09D8"/>
    <w:rsid w:val="00106592"/>
    <w:rsid w:val="00197482"/>
    <w:rsid w:val="001C1BCE"/>
    <w:rsid w:val="001C7D38"/>
    <w:rsid w:val="00202AA4"/>
    <w:rsid w:val="004D600F"/>
    <w:rsid w:val="005108B7"/>
    <w:rsid w:val="00615C1D"/>
    <w:rsid w:val="00636479"/>
    <w:rsid w:val="00740A72"/>
    <w:rsid w:val="0075021B"/>
    <w:rsid w:val="0086794E"/>
    <w:rsid w:val="008767AE"/>
    <w:rsid w:val="00917F98"/>
    <w:rsid w:val="009D4EA0"/>
    <w:rsid w:val="009E72CC"/>
    <w:rsid w:val="00AA3CF2"/>
    <w:rsid w:val="00AC0B42"/>
    <w:rsid w:val="00AC4AFB"/>
    <w:rsid w:val="00B100C6"/>
    <w:rsid w:val="00B20050"/>
    <w:rsid w:val="00C11C69"/>
    <w:rsid w:val="00CD1DA1"/>
    <w:rsid w:val="00D34A8C"/>
    <w:rsid w:val="00DD588C"/>
    <w:rsid w:val="00DF2881"/>
    <w:rsid w:val="00E02A98"/>
    <w:rsid w:val="00F06386"/>
    <w:rsid w:val="00F3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7F9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7F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7F98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F9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7F9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7F98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17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F9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17F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7F98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17F9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17F98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17F9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7F98"/>
    <w:rPr>
      <w:rFonts w:ascii="Times New Roman" w:hAnsi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17F9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17F98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7F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F9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17F98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14</Pages>
  <Words>3072</Words>
  <Characters>17515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НОК</dc:creator>
  <cp:keywords/>
  <dc:description/>
  <cp:lastModifiedBy>user</cp:lastModifiedBy>
  <cp:revision>8</cp:revision>
  <dcterms:created xsi:type="dcterms:W3CDTF">2017-02-09T06:07:00Z</dcterms:created>
  <dcterms:modified xsi:type="dcterms:W3CDTF">2017-02-10T06:47:00Z</dcterms:modified>
</cp:coreProperties>
</file>